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83" w:rsidRDefault="00627F8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27F83" w:rsidRDefault="0033553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FORMULARIO DE DESISTIMIENTO</w:t>
      </w:r>
    </w:p>
    <w:p w:rsidR="00627F83" w:rsidRDefault="00335537">
      <w:pPr>
        <w:autoSpaceDE w:val="0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(Sólo debe cumplimentar y enviar el presente formulario si desea desistir de la compra realizada)</w:t>
      </w:r>
    </w:p>
    <w:p w:rsidR="00627F83" w:rsidRDefault="00627F83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27F83" w:rsidRDefault="00335537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 LA ATENCIÓN DE:</w:t>
      </w:r>
    </w:p>
    <w:p w:rsidR="00627F83" w:rsidRDefault="00335537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GANDIAUTO SL</w:t>
      </w:r>
    </w:p>
    <w:p w:rsidR="00627F83" w:rsidRDefault="00335537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Calle San Rafael, 41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Gandia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46702 (Valencia)</w:t>
      </w:r>
    </w:p>
    <w:p w:rsidR="00627F83" w:rsidRDefault="00335537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C.I.F: B46140745</w:t>
      </w:r>
    </w:p>
    <w:p w:rsidR="00627F83" w:rsidRDefault="00335537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Teléfono: 962966250</w:t>
      </w:r>
    </w:p>
    <w:p w:rsidR="00627F83" w:rsidRDefault="00335537">
      <w:pPr>
        <w:autoSpaceDE w:val="0"/>
        <w:spacing w:after="0" w:line="240" w:lineRule="auto"/>
      </w:pPr>
      <w:r>
        <w:rPr>
          <w:rFonts w:ascii="Arial" w:hAnsi="Arial" w:cs="Arial"/>
          <w:color w:val="333333"/>
          <w:sz w:val="24"/>
          <w:szCs w:val="24"/>
        </w:rPr>
        <w:t xml:space="preserve">Correo electrónico: </w:t>
      </w:r>
      <w:r>
        <w:rPr>
          <w:rFonts w:ascii="Arial" w:hAnsi="Arial" w:cs="Arial"/>
          <w:sz w:val="24"/>
          <w:szCs w:val="24"/>
        </w:rPr>
        <w:t>gandiauto@gandiauto.es</w:t>
      </w:r>
    </w:p>
    <w:p w:rsidR="00627F83" w:rsidRDefault="00627F83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27F83" w:rsidRDefault="00627F83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27F83" w:rsidRDefault="00335537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Por la presente le comunico que desisto de mi contrato de venta del siguiente bien o bienes con referencia: </w:t>
      </w:r>
    </w:p>
    <w:p w:rsidR="00627F83" w:rsidRDefault="00627F83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089"/>
      </w:tblGrid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Correo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electrónico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Producto adquirido</w:t>
            </w: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Nª de Referencia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Nº de pedido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Fecha de compra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</w:rPr>
              <w:t>Id. Cliente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</w:rPr>
              <w:t>Domicilio entrega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Código postal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27F83" w:rsidRDefault="00627F83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27F83" w:rsidRDefault="00335537">
      <w:pPr>
        <w:autoSpaceDE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Si la dirección de envío es distinta a la del comprador, deberá rellenar los siguientes </w:t>
      </w:r>
      <w:r>
        <w:rPr>
          <w:rFonts w:ascii="Arial" w:hAnsi="Arial" w:cs="Arial"/>
          <w:bCs/>
          <w:color w:val="333333"/>
          <w:sz w:val="24"/>
          <w:szCs w:val="24"/>
        </w:rPr>
        <w:t>datos:</w:t>
      </w:r>
    </w:p>
    <w:p w:rsidR="00627F83" w:rsidRDefault="00627F83">
      <w:pPr>
        <w:autoSpaceDE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089"/>
      </w:tblGrid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Destinatario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Domicilio entrega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Cód. Postal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F83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33553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Tel. Contacto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3" w:rsidRDefault="00627F8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27F83" w:rsidRDefault="00627F83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7F83" w:rsidRDefault="00627F83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27F83" w:rsidRDefault="00627F83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27F83" w:rsidRDefault="00627F83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27F83" w:rsidRDefault="00627F83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27F83" w:rsidRDefault="00627F83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27F83" w:rsidRDefault="00335537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Firma del consumidor/es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  <w:t>Fecha __ / _______ / ___</w:t>
      </w:r>
    </w:p>
    <w:p w:rsidR="00627F83" w:rsidRDefault="00335537">
      <w:pPr>
        <w:autoSpaceDE w:val="0"/>
        <w:spacing w:after="0" w:line="240" w:lineRule="auto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(Solo si el presente formulario se presenta en papel)</w:t>
      </w:r>
    </w:p>
    <w:p w:rsidR="00627F83" w:rsidRDefault="00627F83">
      <w:pPr>
        <w:rPr>
          <w:rFonts w:ascii="Arial" w:hAnsi="Arial" w:cs="Arial"/>
          <w:sz w:val="24"/>
          <w:szCs w:val="24"/>
        </w:rPr>
      </w:pPr>
    </w:p>
    <w:sectPr w:rsidR="00627F83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37" w:rsidRDefault="00335537">
      <w:pPr>
        <w:spacing w:after="0" w:line="240" w:lineRule="auto"/>
      </w:pPr>
      <w:r>
        <w:separator/>
      </w:r>
    </w:p>
  </w:endnote>
  <w:endnote w:type="continuationSeparator" w:id="0">
    <w:p w:rsidR="00335537" w:rsidRDefault="0033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37" w:rsidRDefault="003355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5537" w:rsidRDefault="0033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2F" w:rsidRDefault="00335537">
    <w:pPr>
      <w:pStyle w:val="Encabezado"/>
    </w:pPr>
    <w:r>
      <w:rPr>
        <w:noProof/>
        <w:lang w:eastAsia="es-ES"/>
      </w:rPr>
      <w:drawing>
        <wp:inline distT="0" distB="0" distL="0" distR="0">
          <wp:extent cx="1189991" cy="981078"/>
          <wp:effectExtent l="0" t="0" r="0" b="9522"/>
          <wp:docPr id="1" name="graphics2" descr="A tagged image" title="{{myImage}}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991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7F83"/>
    <w:rsid w:val="00335537"/>
    <w:rsid w:val="00627F83"/>
    <w:rsid w:val="00E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055B0-8E6A-4A3D-9AC0-35128D5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</dc:creator>
  <dc:description/>
  <cp:lastModifiedBy>Usuario de Windows</cp:lastModifiedBy>
  <cp:revision>2</cp:revision>
  <dcterms:created xsi:type="dcterms:W3CDTF">2020-11-20T15:41:00Z</dcterms:created>
  <dcterms:modified xsi:type="dcterms:W3CDTF">2020-11-20T15:41:00Z</dcterms:modified>
</cp:coreProperties>
</file>